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8D" w:rsidRDefault="00BE277B">
      <w:pPr>
        <w:framePr w:hSpace="180" w:wrap="around" w:vAnchor="text" w:hAnchor="page" w:x="9180" w:y="37"/>
      </w:pPr>
      <w:r>
        <w:t xml:space="preserve">   </w:t>
      </w:r>
      <w:r w:rsidR="00CB0A88">
        <w:t xml:space="preserve">  </w:t>
      </w:r>
      <w:r w:rsidR="0006458D">
        <w:object w:dxaOrig="1371" w:dyaOrig="2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65pt" o:ole="" fillcolor="window">
            <v:imagedata r:id="rId8" o:title=""/>
          </v:shape>
          <o:OLEObject Type="Embed" ProgID="CDraw4" ShapeID="_x0000_i1025" DrawAspect="Content" ObjectID="_1528884498" r:id="rId9">
            <o:FieldCodes>\s \* mergeformat</o:FieldCodes>
          </o:OLEObject>
        </w:object>
      </w:r>
    </w:p>
    <w:p w:rsidR="0006458D" w:rsidRDefault="0006458D">
      <w:pPr>
        <w:rPr>
          <w:b/>
          <w:sz w:val="26"/>
        </w:rPr>
      </w:pPr>
    </w:p>
    <w:p w:rsidR="0006458D" w:rsidRDefault="00B104AE">
      <w:pPr>
        <w:rPr>
          <w:b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B87214D" wp14:editId="2A15526D">
            <wp:simplePos x="0" y="0"/>
            <wp:positionH relativeFrom="column">
              <wp:posOffset>3934460</wp:posOffset>
            </wp:positionH>
            <wp:positionV relativeFrom="paragraph">
              <wp:posOffset>104775</wp:posOffset>
            </wp:positionV>
            <wp:extent cx="1069975" cy="974090"/>
            <wp:effectExtent l="0" t="0" r="0" b="0"/>
            <wp:wrapTight wrapText="bothSides">
              <wp:wrapPolygon edited="0">
                <wp:start x="0" y="0"/>
                <wp:lineTo x="0" y="21121"/>
                <wp:lineTo x="21151" y="21121"/>
                <wp:lineTo x="21151" y="0"/>
                <wp:lineTo x="0" y="0"/>
              </wp:wrapPolygon>
            </wp:wrapTight>
            <wp:docPr id="2" name="Picture 2" descr="cid:image004.png@01D05FEA.9E78F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05FEA.9E78FE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8D">
        <w:rPr>
          <w:b/>
          <w:sz w:val="26"/>
        </w:rPr>
        <w:t xml:space="preserve">Landewednack </w:t>
      </w:r>
      <w:smartTag w:uri="urn:schemas-microsoft-com:office:smarttags" w:element="PlaceName">
        <w:r w:rsidR="0006458D">
          <w:rPr>
            <w:b/>
            <w:sz w:val="26"/>
          </w:rPr>
          <w:t>Community</w:t>
        </w:r>
      </w:smartTag>
      <w:r w:rsidR="0006458D">
        <w:rPr>
          <w:b/>
          <w:sz w:val="26"/>
        </w:rPr>
        <w:t xml:space="preserve"> Primary School</w:t>
      </w:r>
    </w:p>
    <w:p w:rsidR="0006458D" w:rsidRDefault="0006458D">
      <w:r>
        <w:t xml:space="preserve">Beacon Terrace                </w:t>
      </w:r>
    </w:p>
    <w:p w:rsidR="0006458D" w:rsidRDefault="0006458D">
      <w:r>
        <w:t>The Lizard</w:t>
      </w:r>
    </w:p>
    <w:p w:rsidR="0006458D" w:rsidRDefault="0006458D">
      <w:r>
        <w:t>HELSTON</w:t>
      </w:r>
    </w:p>
    <w:p w:rsidR="0006458D" w:rsidRDefault="0006458D">
      <w:smartTag w:uri="urn:schemas-microsoft-com:office:smarttags" w:element="place">
        <w:smartTag w:uri="urn:schemas-microsoft-com:office:smarttags" w:element="City">
          <w:r>
            <w:t>Cornwall</w:t>
          </w:r>
        </w:smartTag>
      </w:smartTag>
    </w:p>
    <w:p w:rsidR="0006458D" w:rsidRDefault="0006458D">
      <w:pPr>
        <w:rPr>
          <w:sz w:val="28"/>
        </w:rPr>
      </w:pPr>
      <w:r>
        <w:t>TR12 7PB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06458D" w:rsidRDefault="0006458D">
      <w:pPr>
        <w:rPr>
          <w:sz w:val="28"/>
        </w:rPr>
      </w:pPr>
      <w:r>
        <w:t xml:space="preserve">Tel: 01326 290337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</w:p>
    <w:p w:rsidR="0006458D" w:rsidRDefault="0006458D">
      <w:r>
        <w:t xml:space="preserve">www.landewednack.cornwall.sch.uk </w:t>
      </w:r>
    </w:p>
    <w:p w:rsidR="0006458D" w:rsidRDefault="0006458D"/>
    <w:p w:rsidR="009251FD" w:rsidRPr="004D0A92" w:rsidRDefault="00686B7F" w:rsidP="004D0A92"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BCC0FA" wp14:editId="3543F2D7">
                <wp:simplePos x="0" y="0"/>
                <wp:positionH relativeFrom="column">
                  <wp:posOffset>-16510</wp:posOffset>
                </wp:positionH>
                <wp:positionV relativeFrom="paragraph">
                  <wp:posOffset>204470</wp:posOffset>
                </wp:positionV>
                <wp:extent cx="65335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1pt" to="51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CeGQ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06458D">
        <w:rPr>
          <w:b/>
        </w:rPr>
        <w:t xml:space="preserve">Headteacher: Mrs </w:t>
      </w:r>
      <w:r w:rsidR="0008546C">
        <w:rPr>
          <w:b/>
        </w:rPr>
        <w:t>L. Jones</w:t>
      </w:r>
      <w:r w:rsidR="0006458D">
        <w:t xml:space="preserve"> - head@landewednack.cornwall.sch.uk</w:t>
      </w:r>
      <w:r w:rsidR="0006458D">
        <w:tab/>
      </w:r>
    </w:p>
    <w:p w:rsidR="008C411C" w:rsidRDefault="008C411C" w:rsidP="00686B7F">
      <w:pPr>
        <w:tabs>
          <w:tab w:val="left" w:pos="4137"/>
        </w:tabs>
        <w:rPr>
          <w:rFonts w:ascii="Comic Sans MS" w:hAnsi="Comic Sans MS"/>
          <w:szCs w:val="24"/>
        </w:rPr>
      </w:pPr>
    </w:p>
    <w:p w:rsidR="00E55096" w:rsidRDefault="00E55096" w:rsidP="00686B7F">
      <w:pPr>
        <w:tabs>
          <w:tab w:val="left" w:pos="4137"/>
        </w:tabs>
        <w:rPr>
          <w:rFonts w:ascii="Comic Sans MS" w:hAnsi="Comic Sans MS"/>
          <w:szCs w:val="24"/>
        </w:rPr>
      </w:pPr>
    </w:p>
    <w:p w:rsidR="004D0A92" w:rsidRPr="00B23447" w:rsidRDefault="00E55096" w:rsidP="00686B7F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Friday 1</w:t>
      </w:r>
      <w:r w:rsidRPr="00B23447">
        <w:rPr>
          <w:rFonts w:asciiTheme="minorHAnsi" w:hAnsiTheme="minorHAnsi"/>
          <w:sz w:val="28"/>
          <w:szCs w:val="28"/>
          <w:vertAlign w:val="superscript"/>
        </w:rPr>
        <w:t>st</w:t>
      </w:r>
      <w:r w:rsidRPr="00B23447">
        <w:rPr>
          <w:rFonts w:asciiTheme="minorHAnsi" w:hAnsiTheme="minorHAnsi"/>
          <w:sz w:val="28"/>
          <w:szCs w:val="28"/>
        </w:rPr>
        <w:t xml:space="preserve"> July </w:t>
      </w:r>
    </w:p>
    <w:p w:rsidR="00E55096" w:rsidRPr="00B23447" w:rsidRDefault="00E55096" w:rsidP="00686B7F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E55096" w:rsidRPr="00B23447" w:rsidRDefault="00E55096" w:rsidP="00686B7F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336524" w:rsidRPr="00B23447" w:rsidRDefault="00CC4C3B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Dear Parents</w:t>
      </w: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In view of Mr Bolton’s retirement at the end of this term I am delighted to tell you that the governors have appointed Mr John Griffin as his replacement from September.  Mr Griffin is currently teaching at Porthleven School and comes to us with a wealth of knowledge and experience of working within primary schools and especially junior aged children.</w:t>
      </w: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 xml:space="preserve">We were delighted with </w:t>
      </w:r>
      <w:r w:rsidR="00A21C18">
        <w:rPr>
          <w:rFonts w:asciiTheme="minorHAnsi" w:hAnsiTheme="minorHAnsi"/>
          <w:sz w:val="28"/>
          <w:szCs w:val="28"/>
        </w:rPr>
        <w:t xml:space="preserve">the high quality </w:t>
      </w:r>
      <w:r w:rsidRPr="00B23447">
        <w:rPr>
          <w:rFonts w:asciiTheme="minorHAnsi" w:hAnsiTheme="minorHAnsi"/>
          <w:sz w:val="28"/>
          <w:szCs w:val="28"/>
        </w:rPr>
        <w:t>all of the applicants who a</w:t>
      </w:r>
      <w:r w:rsidR="00B23447" w:rsidRPr="00B23447">
        <w:rPr>
          <w:rFonts w:asciiTheme="minorHAnsi" w:hAnsiTheme="minorHAnsi"/>
          <w:sz w:val="28"/>
          <w:szCs w:val="28"/>
        </w:rPr>
        <w:t>pplied for the position</w:t>
      </w:r>
      <w:r w:rsidR="00397213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  <w:r w:rsidR="00B23447" w:rsidRPr="00B23447">
        <w:rPr>
          <w:rFonts w:asciiTheme="minorHAnsi" w:hAnsiTheme="minorHAnsi"/>
          <w:sz w:val="28"/>
          <w:szCs w:val="28"/>
        </w:rPr>
        <w:t xml:space="preserve"> but felt that Mr Griffin </w:t>
      </w:r>
      <w:r w:rsidR="00397213">
        <w:rPr>
          <w:rFonts w:asciiTheme="minorHAnsi" w:hAnsiTheme="minorHAnsi"/>
          <w:sz w:val="28"/>
          <w:szCs w:val="28"/>
        </w:rPr>
        <w:t xml:space="preserve">was the right candidate for </w:t>
      </w:r>
      <w:r w:rsidR="00B23447" w:rsidRPr="00B23447">
        <w:rPr>
          <w:rFonts w:asciiTheme="minorHAnsi" w:hAnsiTheme="minorHAnsi"/>
          <w:sz w:val="28"/>
          <w:szCs w:val="28"/>
        </w:rPr>
        <w:t xml:space="preserve">our </w:t>
      </w:r>
      <w:r w:rsidR="00397213">
        <w:rPr>
          <w:rFonts w:asciiTheme="minorHAnsi" w:hAnsiTheme="minorHAnsi"/>
          <w:sz w:val="28"/>
          <w:szCs w:val="28"/>
        </w:rPr>
        <w:t>school and the children. We shall</w:t>
      </w:r>
      <w:r w:rsidR="00B23447" w:rsidRPr="00B23447">
        <w:rPr>
          <w:rFonts w:asciiTheme="minorHAnsi" w:hAnsiTheme="minorHAnsi"/>
          <w:sz w:val="28"/>
          <w:szCs w:val="28"/>
        </w:rPr>
        <w:t xml:space="preserve"> arrange an informal afternoon to give you the opportunity to meet Mr Griffin before September. </w:t>
      </w: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7D77E6" w:rsidRPr="00B23447" w:rsidRDefault="007D77E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74299A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Yours sincerely</w:t>
      </w:r>
    </w:p>
    <w:p w:rsidR="0074299A" w:rsidRPr="00B23447" w:rsidRDefault="0074299A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B23447" w:rsidRPr="00B23447" w:rsidRDefault="00B23447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B23447" w:rsidRPr="00B23447" w:rsidRDefault="00B23447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</w:p>
    <w:p w:rsidR="0074299A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Mrs Louise Jones</w:t>
      </w:r>
    </w:p>
    <w:p w:rsidR="00E55096" w:rsidRPr="00B23447" w:rsidRDefault="00E55096" w:rsidP="004D0A92">
      <w:pPr>
        <w:tabs>
          <w:tab w:val="left" w:pos="4137"/>
        </w:tabs>
        <w:rPr>
          <w:rFonts w:asciiTheme="minorHAnsi" w:hAnsiTheme="minorHAnsi"/>
          <w:sz w:val="28"/>
          <w:szCs w:val="28"/>
        </w:rPr>
      </w:pPr>
      <w:r w:rsidRPr="00B23447">
        <w:rPr>
          <w:rFonts w:asciiTheme="minorHAnsi" w:hAnsiTheme="minorHAnsi"/>
          <w:sz w:val="28"/>
          <w:szCs w:val="28"/>
        </w:rPr>
        <w:t>Head teacher</w:t>
      </w: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B23447" w:rsidRPr="000E7CCF" w:rsidRDefault="00B23447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74299A" w:rsidRPr="0074299A" w:rsidRDefault="0074299A" w:rsidP="004D0A92">
      <w:pPr>
        <w:pBdr>
          <w:bottom w:val="single" w:sz="12" w:space="1" w:color="auto"/>
        </w:pBdr>
        <w:tabs>
          <w:tab w:val="left" w:pos="4137"/>
        </w:tabs>
        <w:rPr>
          <w:rFonts w:ascii="Comic Sans MS" w:hAnsi="Comic Sans MS"/>
          <w:szCs w:val="24"/>
        </w:rPr>
      </w:pPr>
    </w:p>
    <w:p w:rsidR="004D0A92" w:rsidRDefault="004D0A92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p w:rsidR="00E55096" w:rsidRPr="00683E17" w:rsidRDefault="00E55096" w:rsidP="004D0A92">
      <w:pPr>
        <w:tabs>
          <w:tab w:val="left" w:pos="4137"/>
        </w:tabs>
        <w:rPr>
          <w:rFonts w:ascii="Comic Sans MS" w:hAnsi="Comic Sans MS"/>
          <w:sz w:val="22"/>
          <w:szCs w:val="22"/>
        </w:rPr>
      </w:pPr>
    </w:p>
    <w:sectPr w:rsidR="00E55096" w:rsidRPr="00683E17" w:rsidSect="002C6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684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B7" w:rsidRDefault="001956B7" w:rsidP="00686B7F">
      <w:r>
        <w:separator/>
      </w:r>
    </w:p>
  </w:endnote>
  <w:endnote w:type="continuationSeparator" w:id="0">
    <w:p w:rsidR="001956B7" w:rsidRDefault="001956B7" w:rsidP="006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 w:rsidP="00686B7F">
    <w:pPr>
      <w:jc w:val="center"/>
    </w:pPr>
    <w:r>
      <w:rPr>
        <w:noProof/>
        <w:lang w:eastAsia="en-GB"/>
      </w:rPr>
      <w:drawing>
        <wp:inline distT="0" distB="0" distL="0" distR="0">
          <wp:extent cx="573405" cy="586105"/>
          <wp:effectExtent l="0" t="0" r="0" b="4445"/>
          <wp:docPr id="18" name="Picture 18" descr="Y:\My Pictures\Logos and signatures etc\13 -14 Logo for Validated 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Y:\My Pictures\Logos and signatures etc\13 -14 Logo for Validated Schoo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>
          <wp:extent cx="547370" cy="547370"/>
          <wp:effectExtent l="0" t="0" r="5080" b="5080"/>
          <wp:docPr id="19" name="Picture 19" descr="Y:\My Pictures\Logos and signatures etc\School Games Kitemark - Bron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Y:\My Pictures\Logos and signatures etc\School Games Kitemark - Bron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n-GB"/>
      </w:rPr>
      <w:drawing>
        <wp:inline distT="0" distB="0" distL="0" distR="0">
          <wp:extent cx="541020" cy="547370"/>
          <wp:effectExtent l="0" t="0" r="0" b="5080"/>
          <wp:docPr id="20" name="Picture 20" descr="Y:\My Pictures\Logos and signatures etc\sk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Y:\My Pictures\Logos and signatures etc\skip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en-GB"/>
      </w:rPr>
      <w:drawing>
        <wp:inline distT="0" distB="0" distL="0" distR="0">
          <wp:extent cx="373380" cy="547370"/>
          <wp:effectExtent l="0" t="0" r="7620" b="5080"/>
          <wp:docPr id="21" name="Picture 21" descr="Y:\My Pictures\Logos and signatures etc\YST Primary Member logo 2013-1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Y:\My Pictures\Logos and signatures etc\YST Primary Member logo 2013-14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B7" w:rsidRDefault="001956B7" w:rsidP="00686B7F">
      <w:r>
        <w:separator/>
      </w:r>
    </w:p>
  </w:footnote>
  <w:footnote w:type="continuationSeparator" w:id="0">
    <w:p w:rsidR="001956B7" w:rsidRDefault="001956B7" w:rsidP="0068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7F" w:rsidRDefault="00686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3F6368"/>
    <w:multiLevelType w:val="hybridMultilevel"/>
    <w:tmpl w:val="E1CE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0856"/>
    <w:multiLevelType w:val="hybridMultilevel"/>
    <w:tmpl w:val="D224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E"/>
    <w:rsid w:val="00020646"/>
    <w:rsid w:val="00034D92"/>
    <w:rsid w:val="0006458D"/>
    <w:rsid w:val="0007279F"/>
    <w:rsid w:val="0008546C"/>
    <w:rsid w:val="00093E6B"/>
    <w:rsid w:val="0009462D"/>
    <w:rsid w:val="00096FF6"/>
    <w:rsid w:val="000A5C68"/>
    <w:rsid w:val="000D3AE2"/>
    <w:rsid w:val="000E7CCF"/>
    <w:rsid w:val="000F41B6"/>
    <w:rsid w:val="00131087"/>
    <w:rsid w:val="00133373"/>
    <w:rsid w:val="001454E1"/>
    <w:rsid w:val="001956B7"/>
    <w:rsid w:val="001B19B9"/>
    <w:rsid w:val="001F6708"/>
    <w:rsid w:val="00234626"/>
    <w:rsid w:val="0023639E"/>
    <w:rsid w:val="0024359A"/>
    <w:rsid w:val="00272373"/>
    <w:rsid w:val="002B3AE5"/>
    <w:rsid w:val="002C62CB"/>
    <w:rsid w:val="002E3FD1"/>
    <w:rsid w:val="002E661E"/>
    <w:rsid w:val="002F6DEE"/>
    <w:rsid w:val="00336524"/>
    <w:rsid w:val="00397213"/>
    <w:rsid w:val="00420D88"/>
    <w:rsid w:val="004D0A92"/>
    <w:rsid w:val="005B1D7F"/>
    <w:rsid w:val="005B4ABB"/>
    <w:rsid w:val="006115BD"/>
    <w:rsid w:val="00622F5E"/>
    <w:rsid w:val="00683E17"/>
    <w:rsid w:val="00686B7F"/>
    <w:rsid w:val="00696B89"/>
    <w:rsid w:val="006D28F8"/>
    <w:rsid w:val="006D5453"/>
    <w:rsid w:val="0074299A"/>
    <w:rsid w:val="007432E0"/>
    <w:rsid w:val="007D77E6"/>
    <w:rsid w:val="00844E77"/>
    <w:rsid w:val="00874BAD"/>
    <w:rsid w:val="0088005A"/>
    <w:rsid w:val="008821FF"/>
    <w:rsid w:val="00886789"/>
    <w:rsid w:val="008C411C"/>
    <w:rsid w:val="008D73B7"/>
    <w:rsid w:val="008F12F1"/>
    <w:rsid w:val="008F7445"/>
    <w:rsid w:val="009251FD"/>
    <w:rsid w:val="00994B86"/>
    <w:rsid w:val="00A0453E"/>
    <w:rsid w:val="00A21C18"/>
    <w:rsid w:val="00A42959"/>
    <w:rsid w:val="00A80653"/>
    <w:rsid w:val="00AC0E73"/>
    <w:rsid w:val="00AE6C82"/>
    <w:rsid w:val="00AF24E2"/>
    <w:rsid w:val="00B104AE"/>
    <w:rsid w:val="00B23447"/>
    <w:rsid w:val="00B6377B"/>
    <w:rsid w:val="00B70393"/>
    <w:rsid w:val="00BC7BF5"/>
    <w:rsid w:val="00BE277B"/>
    <w:rsid w:val="00C60096"/>
    <w:rsid w:val="00C85432"/>
    <w:rsid w:val="00CB0A88"/>
    <w:rsid w:val="00CB53D8"/>
    <w:rsid w:val="00CC4C3B"/>
    <w:rsid w:val="00CF40EE"/>
    <w:rsid w:val="00D61FE1"/>
    <w:rsid w:val="00D6504F"/>
    <w:rsid w:val="00DB2709"/>
    <w:rsid w:val="00E06081"/>
    <w:rsid w:val="00E1475D"/>
    <w:rsid w:val="00E30258"/>
    <w:rsid w:val="00E338A4"/>
    <w:rsid w:val="00E43FCC"/>
    <w:rsid w:val="00E55096"/>
    <w:rsid w:val="00EA072E"/>
    <w:rsid w:val="00F12230"/>
    <w:rsid w:val="00F92392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426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BalloonText">
    <w:name w:val="Balloon Text"/>
    <w:basedOn w:val="Normal"/>
    <w:semiHidden/>
    <w:rsid w:val="002F6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6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B7F"/>
    <w:rPr>
      <w:sz w:val="24"/>
      <w:lang w:eastAsia="en-US"/>
    </w:rPr>
  </w:style>
  <w:style w:type="paragraph" w:styleId="Footer">
    <w:name w:val="footer"/>
    <w:basedOn w:val="Normal"/>
    <w:link w:val="FooterChar"/>
    <w:rsid w:val="00686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B7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-426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52"/>
        <w:tab w:val="left" w:pos="3828"/>
        <w:tab w:val="left" w:pos="5103"/>
      </w:tabs>
      <w:jc w:val="center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styleId="BalloonText">
    <w:name w:val="Balloon Text"/>
    <w:basedOn w:val="Normal"/>
    <w:semiHidden/>
    <w:rsid w:val="002F6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6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B7F"/>
    <w:rPr>
      <w:sz w:val="24"/>
      <w:lang w:eastAsia="en-US"/>
    </w:rPr>
  </w:style>
  <w:style w:type="paragraph" w:styleId="Footer">
    <w:name w:val="footer"/>
    <w:basedOn w:val="Normal"/>
    <w:link w:val="FooterChar"/>
    <w:rsid w:val="00686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B7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4.png@01D05FEA.9E78FE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2\AppData\Roaming\Microsoft\Templates\landewednack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landewednack headed paper</Template>
  <TotalTime>64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Evans</vt:lpstr>
    </vt:vector>
  </TitlesOfParts>
  <Company>Penvoze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Evans</dc:title>
  <dc:creator>Lyndsay Bray</dc:creator>
  <cp:lastModifiedBy>Secretary2</cp:lastModifiedBy>
  <cp:revision>4</cp:revision>
  <cp:lastPrinted>2016-07-01T12:03:00Z</cp:lastPrinted>
  <dcterms:created xsi:type="dcterms:W3CDTF">2016-05-12T09:34:00Z</dcterms:created>
  <dcterms:modified xsi:type="dcterms:W3CDTF">2016-07-01T12:22:00Z</dcterms:modified>
</cp:coreProperties>
</file>