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67" w:rsidRDefault="006D5E67" w:rsidP="00A04039">
      <w:pPr>
        <w:ind w:left="-1701" w:firstLine="1701"/>
        <w:rPr>
          <w:b w:val="0"/>
        </w:rPr>
      </w:pPr>
      <w:bookmarkStart w:id="0" w:name="_GoBack"/>
      <w:bookmarkEnd w:id="0"/>
    </w:p>
    <w:p w:rsidR="00E2399A" w:rsidRDefault="006935F8" w:rsidP="00A04039">
      <w:pPr>
        <w:ind w:left="-1701" w:firstLine="1701"/>
        <w:rPr>
          <w:b w:val="0"/>
        </w:rPr>
      </w:pPr>
      <w:r>
        <w:rPr>
          <w:b w:val="0"/>
          <w:noProof/>
          <w:lang w:val="en-GB" w:eastAsia="en-GB"/>
        </w:rPr>
        <w:drawing>
          <wp:inline distT="0" distB="0" distL="0" distR="0" wp14:anchorId="0993CFFA" wp14:editId="069E653E">
            <wp:extent cx="2181225" cy="12425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ton &amp; Lizar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097" cy="1243649"/>
                    </a:xfrm>
                    <a:prstGeom prst="rect">
                      <a:avLst/>
                    </a:prstGeom>
                  </pic:spPr>
                </pic:pic>
              </a:graphicData>
            </a:graphic>
          </wp:inline>
        </w:drawing>
      </w:r>
      <w:r>
        <w:rPr>
          <w:b w:val="0"/>
        </w:rPr>
        <w:t xml:space="preserve">                                   </w:t>
      </w:r>
      <w:r>
        <w:rPr>
          <w:b w:val="0"/>
          <w:noProof/>
          <w:lang w:val="en-GB" w:eastAsia="en-GB"/>
        </w:rPr>
        <w:drawing>
          <wp:inline distT="0" distB="0" distL="0" distR="0" wp14:anchorId="31EF446F" wp14:editId="43211D5B">
            <wp:extent cx="2066925" cy="13600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logo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014" cy="1359493"/>
                    </a:xfrm>
                    <a:prstGeom prst="rect">
                      <a:avLst/>
                    </a:prstGeom>
                  </pic:spPr>
                </pic:pic>
              </a:graphicData>
            </a:graphic>
          </wp:inline>
        </w:drawing>
      </w:r>
    </w:p>
    <w:p w:rsidR="00D51940" w:rsidRDefault="00D51940" w:rsidP="00DA5577">
      <w:pPr>
        <w:jc w:val="both"/>
        <w:rPr>
          <w:b w:val="0"/>
        </w:rPr>
      </w:pPr>
    </w:p>
    <w:p w:rsidR="00D51940" w:rsidRDefault="00D51940" w:rsidP="00DA5577">
      <w:pPr>
        <w:jc w:val="both"/>
        <w:rPr>
          <w:b w:val="0"/>
        </w:rPr>
      </w:pPr>
    </w:p>
    <w:p w:rsidR="00D51940" w:rsidRDefault="00D51940" w:rsidP="00D51940">
      <w:pPr>
        <w:ind w:left="5040" w:firstLine="720"/>
        <w:jc w:val="both"/>
        <w:rPr>
          <w:b w:val="0"/>
        </w:rPr>
      </w:pPr>
      <w:r>
        <w:rPr>
          <w:b w:val="0"/>
        </w:rPr>
        <w:t>July 2016</w:t>
      </w:r>
    </w:p>
    <w:p w:rsidR="00D51940" w:rsidRDefault="00D51940" w:rsidP="00DA5577">
      <w:pPr>
        <w:jc w:val="both"/>
        <w:rPr>
          <w:b w:val="0"/>
        </w:rPr>
      </w:pPr>
    </w:p>
    <w:p w:rsidR="00D51940" w:rsidRDefault="00D51940" w:rsidP="00DA5577">
      <w:pPr>
        <w:jc w:val="both"/>
        <w:rPr>
          <w:b w:val="0"/>
        </w:rPr>
      </w:pPr>
    </w:p>
    <w:p w:rsidR="00A118C4" w:rsidRDefault="004E5160" w:rsidP="00DA5577">
      <w:pPr>
        <w:jc w:val="both"/>
        <w:rPr>
          <w:b w:val="0"/>
        </w:rPr>
      </w:pPr>
      <w:r>
        <w:rPr>
          <w:b w:val="0"/>
        </w:rPr>
        <w:t>Dear Parent/Guardian,</w:t>
      </w:r>
    </w:p>
    <w:p w:rsidR="004E5160" w:rsidRDefault="004E5160" w:rsidP="00DA5577">
      <w:pPr>
        <w:jc w:val="both"/>
        <w:rPr>
          <w:b w:val="0"/>
        </w:rPr>
      </w:pPr>
    </w:p>
    <w:p w:rsidR="004E5160" w:rsidRDefault="004E5160" w:rsidP="00DA5577">
      <w:pPr>
        <w:jc w:val="both"/>
        <w:rPr>
          <w:b w:val="0"/>
        </w:rPr>
      </w:pPr>
    </w:p>
    <w:p w:rsidR="00D51940" w:rsidRDefault="00F4160B" w:rsidP="00DA5577">
      <w:pPr>
        <w:jc w:val="both"/>
        <w:rPr>
          <w:b w:val="0"/>
        </w:rPr>
      </w:pPr>
      <w:r>
        <w:rPr>
          <w:b w:val="0"/>
        </w:rPr>
        <w:t>The foodbank</w:t>
      </w:r>
      <w:r w:rsidR="004E5160">
        <w:rPr>
          <w:b w:val="0"/>
        </w:rPr>
        <w:t xml:space="preserve"> is very aware that having your</w:t>
      </w:r>
      <w:r w:rsidR="00B85DE7">
        <w:rPr>
          <w:b w:val="0"/>
        </w:rPr>
        <w:t xml:space="preserve"> children home for the </w:t>
      </w:r>
      <w:r w:rsidR="004E5160">
        <w:rPr>
          <w:b w:val="0"/>
        </w:rPr>
        <w:t>holiday</w:t>
      </w:r>
      <w:r w:rsidR="00204230">
        <w:rPr>
          <w:b w:val="0"/>
        </w:rPr>
        <w:t>s</w:t>
      </w:r>
      <w:r w:rsidR="004E5160">
        <w:rPr>
          <w:b w:val="0"/>
        </w:rPr>
        <w:t xml:space="preserve"> stretches resources to the limit.  Children eat so much more when they are running and playing, using more energy!  We would like to offer you the opportunity to receive food to help you through this period.  To this end you will find enclosed </w:t>
      </w:r>
      <w:r w:rsidR="00204230">
        <w:rPr>
          <w:b w:val="0"/>
        </w:rPr>
        <w:t xml:space="preserve">a </w:t>
      </w:r>
      <w:r w:rsidR="00D51940">
        <w:rPr>
          <w:b w:val="0"/>
        </w:rPr>
        <w:t>compliment slip</w:t>
      </w:r>
      <w:r w:rsidR="004E5160">
        <w:rPr>
          <w:b w:val="0"/>
        </w:rPr>
        <w:t xml:space="preserve">.  If you would like to bring </w:t>
      </w:r>
      <w:r w:rsidR="00204230">
        <w:rPr>
          <w:b w:val="0"/>
        </w:rPr>
        <w:t>this</w:t>
      </w:r>
      <w:r w:rsidR="004E5160">
        <w:rPr>
          <w:b w:val="0"/>
        </w:rPr>
        <w:t xml:space="preserve"> to the foodbank at the </w:t>
      </w:r>
      <w:r w:rsidR="00ED5179">
        <w:rPr>
          <w:b w:val="0"/>
        </w:rPr>
        <w:t xml:space="preserve">Open Door Café, </w:t>
      </w:r>
      <w:r w:rsidR="004E5160">
        <w:rPr>
          <w:b w:val="0"/>
        </w:rPr>
        <w:t>Mustard Seed in Wendron Street, Helston (opposite the cinema)</w:t>
      </w:r>
      <w:r w:rsidR="00D51940">
        <w:rPr>
          <w:b w:val="0"/>
        </w:rPr>
        <w:t>.</w:t>
      </w:r>
      <w:r w:rsidR="004E5160">
        <w:rPr>
          <w:b w:val="0"/>
        </w:rPr>
        <w:t xml:space="preserve"> </w:t>
      </w:r>
    </w:p>
    <w:p w:rsidR="00D51940" w:rsidRDefault="00D51940" w:rsidP="00DA5577">
      <w:pPr>
        <w:jc w:val="both"/>
        <w:rPr>
          <w:b w:val="0"/>
        </w:rPr>
      </w:pPr>
      <w:r>
        <w:rPr>
          <w:b w:val="0"/>
        </w:rPr>
        <w:t>This compliment slip will entitle you to three separate food boxes for you to collect at your convenience during the summer holidays.</w:t>
      </w:r>
    </w:p>
    <w:p w:rsidR="004E5160" w:rsidRDefault="004E5160" w:rsidP="00DA5577">
      <w:pPr>
        <w:jc w:val="both"/>
        <w:rPr>
          <w:b w:val="0"/>
        </w:rPr>
      </w:pPr>
    </w:p>
    <w:p w:rsidR="004E5160" w:rsidRDefault="004E5160" w:rsidP="00DA5577">
      <w:pPr>
        <w:jc w:val="both"/>
        <w:rPr>
          <w:b w:val="0"/>
        </w:rPr>
      </w:pPr>
      <w:r>
        <w:rPr>
          <w:b w:val="0"/>
        </w:rPr>
        <w:t xml:space="preserve">We at Mustard Seed appreciate how difficult feeding your family can be and always </w:t>
      </w:r>
      <w:r w:rsidR="00F4160B">
        <w:rPr>
          <w:b w:val="0"/>
        </w:rPr>
        <w:t>use discre</w:t>
      </w:r>
      <w:r>
        <w:rPr>
          <w:b w:val="0"/>
        </w:rPr>
        <w:t>tion and confidentiality.  Come and see us, we are a friendly bunch, honestly!</w:t>
      </w:r>
    </w:p>
    <w:p w:rsidR="00F4160B" w:rsidRDefault="00F4160B" w:rsidP="00DA5577">
      <w:pPr>
        <w:jc w:val="both"/>
        <w:rPr>
          <w:b w:val="0"/>
        </w:rPr>
      </w:pPr>
    </w:p>
    <w:p w:rsidR="00F4160B" w:rsidRDefault="00F4160B" w:rsidP="00DA5577">
      <w:pPr>
        <w:jc w:val="both"/>
        <w:rPr>
          <w:b w:val="0"/>
        </w:rPr>
      </w:pPr>
      <w:r>
        <w:rPr>
          <w:b w:val="0"/>
        </w:rPr>
        <w:t xml:space="preserve">Opening hours to redeem vouchers are 10am to 2pm on </w:t>
      </w:r>
      <w:r w:rsidR="00D51940">
        <w:rPr>
          <w:b w:val="0"/>
        </w:rPr>
        <w:t>Mondays, Wednesdays and Fridays, except Bank Holiday Monday 29th August.</w:t>
      </w:r>
    </w:p>
    <w:p w:rsidR="003760B6" w:rsidRDefault="003760B6" w:rsidP="00DA5577">
      <w:pPr>
        <w:jc w:val="both"/>
        <w:rPr>
          <w:b w:val="0"/>
        </w:rPr>
      </w:pPr>
    </w:p>
    <w:p w:rsidR="003760B6" w:rsidRDefault="003760B6" w:rsidP="00DA5577">
      <w:pPr>
        <w:jc w:val="both"/>
        <w:rPr>
          <w:b w:val="0"/>
        </w:rPr>
      </w:pPr>
    </w:p>
    <w:p w:rsidR="00FF78C7" w:rsidRDefault="00FF78C7" w:rsidP="00DA5577">
      <w:pPr>
        <w:jc w:val="both"/>
        <w:rPr>
          <w:b w:val="0"/>
        </w:rPr>
      </w:pPr>
    </w:p>
    <w:p w:rsidR="00FF78C7" w:rsidRDefault="00FF78C7" w:rsidP="00DA5577">
      <w:pPr>
        <w:jc w:val="both"/>
        <w:rPr>
          <w:b w:val="0"/>
        </w:rPr>
      </w:pPr>
    </w:p>
    <w:p w:rsidR="00F60F1B" w:rsidRDefault="00F60F1B" w:rsidP="00F60F1B">
      <w:pPr>
        <w:jc w:val="both"/>
        <w:rPr>
          <w:b w:val="0"/>
        </w:rPr>
      </w:pPr>
    </w:p>
    <w:p w:rsidR="00F60F1B" w:rsidRDefault="00F60F1B" w:rsidP="00F60F1B">
      <w:pPr>
        <w:jc w:val="both"/>
        <w:rPr>
          <w:b w:val="0"/>
        </w:rPr>
      </w:pPr>
    </w:p>
    <w:p w:rsidR="00F60F1B" w:rsidRDefault="00F60F1B" w:rsidP="00F60F1B">
      <w:pPr>
        <w:jc w:val="both"/>
        <w:rPr>
          <w:b w:val="0"/>
        </w:rPr>
      </w:pPr>
    </w:p>
    <w:p w:rsidR="00F60F1B" w:rsidRDefault="00F60F1B" w:rsidP="00F60F1B">
      <w:pPr>
        <w:jc w:val="both"/>
        <w:rPr>
          <w:b w:val="0"/>
        </w:rPr>
      </w:pPr>
    </w:p>
    <w:p w:rsidR="002A7FDD" w:rsidRDefault="002A7FDD" w:rsidP="00F4160B">
      <w:pPr>
        <w:jc w:val="both"/>
        <w:rPr>
          <w:b w:val="0"/>
        </w:rPr>
      </w:pPr>
    </w:p>
    <w:p w:rsidR="00F57845" w:rsidRPr="006D5E67" w:rsidRDefault="00C3786F" w:rsidP="00C672EC">
      <w:pPr>
        <w:rPr>
          <w:b w:val="0"/>
        </w:rPr>
      </w:pPr>
      <w:r w:rsidRPr="006D5E67">
        <w:rPr>
          <w:b w:val="0"/>
        </w:rPr>
        <w:t>Ruth McGurk</w:t>
      </w:r>
    </w:p>
    <w:p w:rsidR="00F57845" w:rsidRDefault="00C3786F" w:rsidP="00C672EC">
      <w:pPr>
        <w:rPr>
          <w:b w:val="0"/>
        </w:rPr>
      </w:pPr>
      <w:r w:rsidRPr="006D5E67">
        <w:rPr>
          <w:b w:val="0"/>
        </w:rPr>
        <w:t>Co-ordinator Helston &amp; Lizard foodbank</w:t>
      </w:r>
    </w:p>
    <w:p w:rsidR="002A0EF2" w:rsidRDefault="002A0EF2" w:rsidP="00C672EC">
      <w:pPr>
        <w:rPr>
          <w:b w:val="0"/>
        </w:rPr>
      </w:pPr>
    </w:p>
    <w:p w:rsidR="00F57845" w:rsidRDefault="00F57845" w:rsidP="00231BBE">
      <w:pPr>
        <w:jc w:val="right"/>
        <w:rPr>
          <w:rFonts w:asciiTheme="minorHAnsi" w:hAnsiTheme="minorHAnsi"/>
          <w:b w:val="0"/>
          <w:sz w:val="22"/>
          <w:szCs w:val="22"/>
        </w:rPr>
      </w:pPr>
    </w:p>
    <w:p w:rsidR="00F126E0" w:rsidRDefault="00F126E0" w:rsidP="00231BBE">
      <w:pPr>
        <w:jc w:val="right"/>
        <w:rPr>
          <w:rFonts w:asciiTheme="minorHAnsi" w:hAnsiTheme="minorHAnsi"/>
          <w:b w:val="0"/>
          <w:sz w:val="22"/>
          <w:szCs w:val="22"/>
        </w:rPr>
      </w:pPr>
    </w:p>
    <w:p w:rsidR="00F126E0" w:rsidRPr="00E81734" w:rsidRDefault="00F126E0" w:rsidP="00231BBE">
      <w:pPr>
        <w:jc w:val="right"/>
        <w:rPr>
          <w:rFonts w:asciiTheme="minorHAnsi" w:hAnsiTheme="minorHAnsi"/>
          <w:b w:val="0"/>
          <w:sz w:val="22"/>
          <w:szCs w:val="22"/>
        </w:rPr>
      </w:pPr>
    </w:p>
    <w:p w:rsidR="00F57845" w:rsidRPr="00E81734" w:rsidRDefault="00F57845" w:rsidP="00C672EC">
      <w:pPr>
        <w:rPr>
          <w:rFonts w:asciiTheme="minorHAnsi" w:hAnsiTheme="minorHAnsi"/>
          <w:b w:val="0"/>
          <w:sz w:val="22"/>
          <w:szCs w:val="22"/>
        </w:rPr>
      </w:pPr>
    </w:p>
    <w:p w:rsidR="00F57845" w:rsidRPr="00231BBE" w:rsidRDefault="00F211FC" w:rsidP="00F57845">
      <w:pPr>
        <w:rPr>
          <w:b w:val="0"/>
        </w:rPr>
      </w:pPr>
      <w:r>
        <w:rPr>
          <w:b w:val="0"/>
        </w:rPr>
        <w:lastRenderedPageBreak/>
        <w:t xml:space="preserve">                                                                               </w:t>
      </w:r>
    </w:p>
    <w:sectPr w:rsidR="00F57845" w:rsidRPr="00231BBE" w:rsidSect="0069295F">
      <w:headerReference w:type="default" r:id="rId10"/>
      <w:footerReference w:type="default" r:id="rId11"/>
      <w:pgSz w:w="11906" w:h="16838"/>
      <w:pgMar w:top="0" w:right="1134" w:bottom="720" w:left="1701" w:header="709" w:footer="1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E1" w:rsidRDefault="00652BE1" w:rsidP="00BA33B2">
      <w:r>
        <w:separator/>
      </w:r>
    </w:p>
  </w:endnote>
  <w:endnote w:type="continuationSeparator" w:id="0">
    <w:p w:rsidR="00652BE1" w:rsidRDefault="00652BE1" w:rsidP="00BA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B7" w:rsidRDefault="00B36BB7" w:rsidP="00231BBE">
    <w:pPr>
      <w:jc w:val="center"/>
      <w:rPr>
        <w:sz w:val="20"/>
        <w:szCs w:val="20"/>
        <w:lang w:val="en-GB"/>
      </w:rPr>
    </w:pPr>
    <w:r>
      <w:rPr>
        <w:noProof/>
        <w:sz w:val="20"/>
        <w:szCs w:val="20"/>
        <w:lang w:val="en-GB" w:eastAsia="en-GB"/>
      </w:rPr>
      <w:drawing>
        <wp:inline distT="0" distB="0" distL="0" distR="0">
          <wp:extent cx="1749816" cy="5048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rd seed logo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4509" cy="506179"/>
                  </a:xfrm>
                  <a:prstGeom prst="rect">
                    <a:avLst/>
                  </a:prstGeom>
                </pic:spPr>
              </pic:pic>
            </a:graphicData>
          </a:graphic>
        </wp:inline>
      </w:drawing>
    </w:r>
  </w:p>
  <w:p w:rsidR="00B36BB7" w:rsidRDefault="00B36BB7" w:rsidP="00231BBE">
    <w:pPr>
      <w:jc w:val="center"/>
      <w:rPr>
        <w:sz w:val="20"/>
        <w:szCs w:val="20"/>
        <w:lang w:val="en-GB"/>
      </w:rPr>
    </w:pPr>
  </w:p>
  <w:p w:rsidR="00B36BB7" w:rsidRPr="00231BBE" w:rsidRDefault="00B36BB7" w:rsidP="00231BBE">
    <w:pPr>
      <w:jc w:val="center"/>
      <w:rPr>
        <w:sz w:val="20"/>
        <w:szCs w:val="20"/>
        <w:lang w:val="en-GB"/>
      </w:rPr>
    </w:pPr>
    <w:r w:rsidRPr="00231BBE">
      <w:rPr>
        <w:sz w:val="20"/>
        <w:szCs w:val="20"/>
        <w:lang w:val="en-GB"/>
      </w:rPr>
      <w:t>14-16 Wendron Street, Helston, Cornwall TR13 8PS – 01326 564194.</w:t>
    </w:r>
  </w:p>
  <w:p w:rsidR="00B36BB7" w:rsidRPr="00231BBE" w:rsidRDefault="00B36BB7" w:rsidP="0069295F">
    <w:pPr>
      <w:tabs>
        <w:tab w:val="center" w:pos="4320"/>
        <w:tab w:val="right" w:pos="8640"/>
      </w:tabs>
      <w:jc w:val="center"/>
    </w:pPr>
    <w:r w:rsidRPr="00231BBE">
      <w:rPr>
        <w:color w:val="000080"/>
        <w:sz w:val="20"/>
        <w:szCs w:val="20"/>
        <w:lang w:val="en-GB"/>
      </w:rPr>
      <w:t>mustardseed@post.com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E1" w:rsidRDefault="00652BE1" w:rsidP="00BA33B2">
      <w:r>
        <w:separator/>
      </w:r>
    </w:p>
  </w:footnote>
  <w:footnote w:type="continuationSeparator" w:id="0">
    <w:p w:rsidR="00652BE1" w:rsidRDefault="00652BE1" w:rsidP="00BA3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B7" w:rsidRDefault="00B36BB7">
    <w:pPr>
      <w:pStyle w:val="Header"/>
    </w:pPr>
    <w:r>
      <w:rPr>
        <w:noProof/>
        <w:lang w:val="en-GB" w:eastAsia="en-GB"/>
      </w:rPr>
      <mc:AlternateContent>
        <mc:Choice Requires="wps">
          <w:drawing>
            <wp:anchor distT="0" distB="0" distL="114299" distR="114299" simplePos="0" relativeHeight="251658240" behindDoc="0" locked="0" layoutInCell="1" allowOverlap="1" wp14:anchorId="46E8B738" wp14:editId="68C9CA0A">
              <wp:simplePos x="0" y="0"/>
              <wp:positionH relativeFrom="column">
                <wp:posOffset>-512446</wp:posOffset>
              </wp:positionH>
              <wp:positionV relativeFrom="paragraph">
                <wp:posOffset>78740</wp:posOffset>
              </wp:positionV>
              <wp:extent cx="0" cy="937260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372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806469" id="Line 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5pt,6.2pt" to="-40.35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">
              <o:lock v:ext="edit" shapetype="f"/>
            </v:lin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2058D4A6" wp14:editId="0AE2B72E">
              <wp:simplePos x="0" y="0"/>
              <wp:positionH relativeFrom="column">
                <wp:posOffset>-817245</wp:posOffset>
              </wp:positionH>
              <wp:positionV relativeFrom="paragraph">
                <wp:posOffset>78740</wp:posOffset>
              </wp:positionV>
              <wp:extent cx="356235" cy="9372600"/>
              <wp:effectExtent l="0" t="0" r="571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937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BB7" w:rsidRPr="00393041" w:rsidRDefault="00B36BB7" w:rsidP="0074335C">
                          <w:pPr>
                            <w:rPr>
                              <w:sz w:val="20"/>
                              <w:szCs w:val="20"/>
                              <w:lang w:val="en-GB"/>
                            </w:rPr>
                          </w:pPr>
                          <w:r w:rsidRPr="00393041">
                            <w:rPr>
                              <w:sz w:val="20"/>
                              <w:szCs w:val="20"/>
                              <w:lang w:val="en-GB"/>
                            </w:rPr>
                            <w:t>Mustard Seed exists to enhance physical and spiritual well-being and achieves this by demonstrating the love of God through positive community action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58D4A6" id="_x0000_t202" coordsize="21600,21600" o:spt="202" path="m,l,21600r21600,l21600,xe">
              <v:stroke joinstyle="miter"/>
              <v:path gradientshapeok="t" o:connecttype="rect"/>
            </v:shapetype>
            <v:shape id="Text Box 2" o:spid="_x0000_s1026" type="#_x0000_t202" style="position:absolute;margin-left:-64.35pt;margin-top:6.2pt;width:28.05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" stroked="f">
              <v:textbox style="layout-flow:vertical;mso-layout-flow-alt:bottom-to-top">
                <w:txbxContent>
                  <w:p w:rsidR="00B36BB7" w:rsidRPr="00393041" w:rsidRDefault="00B36BB7" w:rsidP="0074335C">
                    <w:pPr>
                      <w:rPr>
                        <w:sz w:val="20"/>
                        <w:szCs w:val="20"/>
                        <w:lang w:val="en-GB"/>
                      </w:rPr>
                    </w:pPr>
                    <w:r w:rsidRPr="00393041">
                      <w:rPr>
                        <w:sz w:val="20"/>
                        <w:szCs w:val="20"/>
                        <w:lang w:val="en-GB"/>
                      </w:rPr>
                      <w:t>Mustard Seed exists to enhance physical and spiritual well-being and achieves this by demonstrating the love of God through positive community action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65B4"/>
    <w:multiLevelType w:val="hybridMultilevel"/>
    <w:tmpl w:val="E730A1E8"/>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66"/>
    <w:rsid w:val="000B31A9"/>
    <w:rsid w:val="000C5198"/>
    <w:rsid w:val="00134938"/>
    <w:rsid w:val="001A6E0B"/>
    <w:rsid w:val="001B5EFA"/>
    <w:rsid w:val="001D103C"/>
    <w:rsid w:val="001E29D2"/>
    <w:rsid w:val="001F7E69"/>
    <w:rsid w:val="00204230"/>
    <w:rsid w:val="00206BB5"/>
    <w:rsid w:val="00230203"/>
    <w:rsid w:val="00231BBE"/>
    <w:rsid w:val="00260A32"/>
    <w:rsid w:val="00291D8D"/>
    <w:rsid w:val="002A0EF2"/>
    <w:rsid w:val="002A7FDD"/>
    <w:rsid w:val="002B73C4"/>
    <w:rsid w:val="002E652E"/>
    <w:rsid w:val="002F4928"/>
    <w:rsid w:val="00313B01"/>
    <w:rsid w:val="00322426"/>
    <w:rsid w:val="003760B6"/>
    <w:rsid w:val="0039676C"/>
    <w:rsid w:val="003B66C0"/>
    <w:rsid w:val="003F6AB0"/>
    <w:rsid w:val="00402371"/>
    <w:rsid w:val="004606E4"/>
    <w:rsid w:val="004E5160"/>
    <w:rsid w:val="005014CA"/>
    <w:rsid w:val="005028F2"/>
    <w:rsid w:val="00535590"/>
    <w:rsid w:val="00577BEC"/>
    <w:rsid w:val="005814AE"/>
    <w:rsid w:val="005A489E"/>
    <w:rsid w:val="005A6533"/>
    <w:rsid w:val="005B2120"/>
    <w:rsid w:val="005C4843"/>
    <w:rsid w:val="00610675"/>
    <w:rsid w:val="00616C01"/>
    <w:rsid w:val="00633AB6"/>
    <w:rsid w:val="00643FD3"/>
    <w:rsid w:val="00652BE1"/>
    <w:rsid w:val="006566A5"/>
    <w:rsid w:val="0069295F"/>
    <w:rsid w:val="006935F8"/>
    <w:rsid w:val="006D5E67"/>
    <w:rsid w:val="00710BF2"/>
    <w:rsid w:val="0074335C"/>
    <w:rsid w:val="008834DD"/>
    <w:rsid w:val="008C0813"/>
    <w:rsid w:val="008D162A"/>
    <w:rsid w:val="008E0B18"/>
    <w:rsid w:val="00955705"/>
    <w:rsid w:val="00963D1E"/>
    <w:rsid w:val="0097024D"/>
    <w:rsid w:val="00976B84"/>
    <w:rsid w:val="009B4075"/>
    <w:rsid w:val="009B69FE"/>
    <w:rsid w:val="009D3966"/>
    <w:rsid w:val="00A04039"/>
    <w:rsid w:val="00A0686B"/>
    <w:rsid w:val="00A118C4"/>
    <w:rsid w:val="00A66536"/>
    <w:rsid w:val="00A773D0"/>
    <w:rsid w:val="00A8740F"/>
    <w:rsid w:val="00AA0674"/>
    <w:rsid w:val="00AE23B4"/>
    <w:rsid w:val="00B0171B"/>
    <w:rsid w:val="00B308E1"/>
    <w:rsid w:val="00B36BB7"/>
    <w:rsid w:val="00B4281D"/>
    <w:rsid w:val="00B85DE7"/>
    <w:rsid w:val="00BA33B2"/>
    <w:rsid w:val="00BC5003"/>
    <w:rsid w:val="00C34969"/>
    <w:rsid w:val="00C3786F"/>
    <w:rsid w:val="00C444C1"/>
    <w:rsid w:val="00C672EC"/>
    <w:rsid w:val="00C71218"/>
    <w:rsid w:val="00C85E48"/>
    <w:rsid w:val="00C90EFE"/>
    <w:rsid w:val="00C943AC"/>
    <w:rsid w:val="00CF4610"/>
    <w:rsid w:val="00CF7B5F"/>
    <w:rsid w:val="00D15CB4"/>
    <w:rsid w:val="00D51940"/>
    <w:rsid w:val="00D7439D"/>
    <w:rsid w:val="00D77945"/>
    <w:rsid w:val="00D81669"/>
    <w:rsid w:val="00DA5577"/>
    <w:rsid w:val="00DA566C"/>
    <w:rsid w:val="00DB7CDC"/>
    <w:rsid w:val="00DE5F6C"/>
    <w:rsid w:val="00DE60B7"/>
    <w:rsid w:val="00E03D3D"/>
    <w:rsid w:val="00E2399A"/>
    <w:rsid w:val="00E25097"/>
    <w:rsid w:val="00E81734"/>
    <w:rsid w:val="00EA2E6A"/>
    <w:rsid w:val="00EA74FB"/>
    <w:rsid w:val="00EB1C2D"/>
    <w:rsid w:val="00EB7606"/>
    <w:rsid w:val="00ED5179"/>
    <w:rsid w:val="00F126E0"/>
    <w:rsid w:val="00F211FC"/>
    <w:rsid w:val="00F27694"/>
    <w:rsid w:val="00F4160B"/>
    <w:rsid w:val="00F44ED6"/>
    <w:rsid w:val="00F57845"/>
    <w:rsid w:val="00F60F1B"/>
    <w:rsid w:val="00F7511A"/>
    <w:rsid w:val="00FC73E5"/>
    <w:rsid w:val="00FE2F8A"/>
    <w:rsid w:val="00FF58D7"/>
    <w:rsid w:val="00FF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3C"/>
    <w:pPr>
      <w:spacing w:after="0" w:line="240" w:lineRule="auto"/>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003"/>
    <w:rPr>
      <w:rFonts w:ascii="Tahoma" w:hAnsi="Tahoma" w:cs="Tahoma"/>
      <w:sz w:val="16"/>
      <w:szCs w:val="16"/>
    </w:rPr>
  </w:style>
  <w:style w:type="character" w:customStyle="1" w:styleId="BalloonTextChar">
    <w:name w:val="Balloon Text Char"/>
    <w:basedOn w:val="DefaultParagraphFont"/>
    <w:link w:val="BalloonText"/>
    <w:uiPriority w:val="99"/>
    <w:semiHidden/>
    <w:rsid w:val="00BC5003"/>
    <w:rPr>
      <w:rFonts w:ascii="Tahoma" w:eastAsia="Times New Roman" w:hAnsi="Tahoma" w:cs="Tahoma"/>
      <w:b/>
      <w:sz w:val="16"/>
      <w:szCs w:val="16"/>
      <w:lang w:val="en-US"/>
    </w:rPr>
  </w:style>
  <w:style w:type="paragraph" w:styleId="Header">
    <w:name w:val="header"/>
    <w:basedOn w:val="Normal"/>
    <w:link w:val="HeaderChar"/>
    <w:uiPriority w:val="99"/>
    <w:unhideWhenUsed/>
    <w:rsid w:val="00BA33B2"/>
    <w:pPr>
      <w:tabs>
        <w:tab w:val="center" w:pos="4513"/>
        <w:tab w:val="right" w:pos="9026"/>
      </w:tabs>
    </w:pPr>
  </w:style>
  <w:style w:type="character" w:customStyle="1" w:styleId="HeaderChar">
    <w:name w:val="Header Char"/>
    <w:basedOn w:val="DefaultParagraphFont"/>
    <w:link w:val="Header"/>
    <w:uiPriority w:val="99"/>
    <w:rsid w:val="00BA33B2"/>
    <w:rPr>
      <w:rFonts w:ascii="Arial" w:eastAsia="Times New Roman" w:hAnsi="Arial" w:cs="Arial"/>
      <w:b/>
      <w:sz w:val="24"/>
      <w:szCs w:val="24"/>
      <w:lang w:val="en-US"/>
    </w:rPr>
  </w:style>
  <w:style w:type="paragraph" w:styleId="Footer">
    <w:name w:val="footer"/>
    <w:basedOn w:val="Normal"/>
    <w:link w:val="FooterChar"/>
    <w:uiPriority w:val="99"/>
    <w:unhideWhenUsed/>
    <w:rsid w:val="00BA33B2"/>
    <w:pPr>
      <w:tabs>
        <w:tab w:val="center" w:pos="4513"/>
        <w:tab w:val="right" w:pos="9026"/>
      </w:tabs>
    </w:pPr>
  </w:style>
  <w:style w:type="character" w:customStyle="1" w:styleId="FooterChar">
    <w:name w:val="Footer Char"/>
    <w:basedOn w:val="DefaultParagraphFont"/>
    <w:link w:val="Footer"/>
    <w:uiPriority w:val="99"/>
    <w:rsid w:val="00BA33B2"/>
    <w:rPr>
      <w:rFonts w:ascii="Arial" w:eastAsia="Times New Roman" w:hAnsi="Arial" w:cs="Arial"/>
      <w:b/>
      <w:sz w:val="24"/>
      <w:szCs w:val="24"/>
      <w:lang w:val="en-US"/>
    </w:rPr>
  </w:style>
  <w:style w:type="character" w:styleId="Hyperlink">
    <w:name w:val="Hyperlink"/>
    <w:basedOn w:val="DefaultParagraphFont"/>
    <w:uiPriority w:val="99"/>
    <w:unhideWhenUsed/>
    <w:rsid w:val="00F126E0"/>
    <w:rPr>
      <w:color w:val="0000FF" w:themeColor="hyperlink"/>
      <w:u w:val="single"/>
    </w:rPr>
  </w:style>
  <w:style w:type="character" w:customStyle="1" w:styleId="apple-converted-space">
    <w:name w:val="apple-converted-space"/>
    <w:basedOn w:val="DefaultParagraphFont"/>
    <w:rsid w:val="002A0EF2"/>
  </w:style>
  <w:style w:type="paragraph" w:styleId="ListParagraph">
    <w:name w:val="List Paragraph"/>
    <w:basedOn w:val="Normal"/>
    <w:uiPriority w:val="34"/>
    <w:qFormat/>
    <w:rsid w:val="004E5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3C"/>
    <w:pPr>
      <w:spacing w:after="0" w:line="240" w:lineRule="auto"/>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003"/>
    <w:rPr>
      <w:rFonts w:ascii="Tahoma" w:hAnsi="Tahoma" w:cs="Tahoma"/>
      <w:sz w:val="16"/>
      <w:szCs w:val="16"/>
    </w:rPr>
  </w:style>
  <w:style w:type="character" w:customStyle="1" w:styleId="BalloonTextChar">
    <w:name w:val="Balloon Text Char"/>
    <w:basedOn w:val="DefaultParagraphFont"/>
    <w:link w:val="BalloonText"/>
    <w:uiPriority w:val="99"/>
    <w:semiHidden/>
    <w:rsid w:val="00BC5003"/>
    <w:rPr>
      <w:rFonts w:ascii="Tahoma" w:eastAsia="Times New Roman" w:hAnsi="Tahoma" w:cs="Tahoma"/>
      <w:b/>
      <w:sz w:val="16"/>
      <w:szCs w:val="16"/>
      <w:lang w:val="en-US"/>
    </w:rPr>
  </w:style>
  <w:style w:type="paragraph" w:styleId="Header">
    <w:name w:val="header"/>
    <w:basedOn w:val="Normal"/>
    <w:link w:val="HeaderChar"/>
    <w:uiPriority w:val="99"/>
    <w:unhideWhenUsed/>
    <w:rsid w:val="00BA33B2"/>
    <w:pPr>
      <w:tabs>
        <w:tab w:val="center" w:pos="4513"/>
        <w:tab w:val="right" w:pos="9026"/>
      </w:tabs>
    </w:pPr>
  </w:style>
  <w:style w:type="character" w:customStyle="1" w:styleId="HeaderChar">
    <w:name w:val="Header Char"/>
    <w:basedOn w:val="DefaultParagraphFont"/>
    <w:link w:val="Header"/>
    <w:uiPriority w:val="99"/>
    <w:rsid w:val="00BA33B2"/>
    <w:rPr>
      <w:rFonts w:ascii="Arial" w:eastAsia="Times New Roman" w:hAnsi="Arial" w:cs="Arial"/>
      <w:b/>
      <w:sz w:val="24"/>
      <w:szCs w:val="24"/>
      <w:lang w:val="en-US"/>
    </w:rPr>
  </w:style>
  <w:style w:type="paragraph" w:styleId="Footer">
    <w:name w:val="footer"/>
    <w:basedOn w:val="Normal"/>
    <w:link w:val="FooterChar"/>
    <w:uiPriority w:val="99"/>
    <w:unhideWhenUsed/>
    <w:rsid w:val="00BA33B2"/>
    <w:pPr>
      <w:tabs>
        <w:tab w:val="center" w:pos="4513"/>
        <w:tab w:val="right" w:pos="9026"/>
      </w:tabs>
    </w:pPr>
  </w:style>
  <w:style w:type="character" w:customStyle="1" w:styleId="FooterChar">
    <w:name w:val="Footer Char"/>
    <w:basedOn w:val="DefaultParagraphFont"/>
    <w:link w:val="Footer"/>
    <w:uiPriority w:val="99"/>
    <w:rsid w:val="00BA33B2"/>
    <w:rPr>
      <w:rFonts w:ascii="Arial" w:eastAsia="Times New Roman" w:hAnsi="Arial" w:cs="Arial"/>
      <w:b/>
      <w:sz w:val="24"/>
      <w:szCs w:val="24"/>
      <w:lang w:val="en-US"/>
    </w:rPr>
  </w:style>
  <w:style w:type="character" w:styleId="Hyperlink">
    <w:name w:val="Hyperlink"/>
    <w:basedOn w:val="DefaultParagraphFont"/>
    <w:uiPriority w:val="99"/>
    <w:unhideWhenUsed/>
    <w:rsid w:val="00F126E0"/>
    <w:rPr>
      <w:color w:val="0000FF" w:themeColor="hyperlink"/>
      <w:u w:val="single"/>
    </w:rPr>
  </w:style>
  <w:style w:type="character" w:customStyle="1" w:styleId="apple-converted-space">
    <w:name w:val="apple-converted-space"/>
    <w:basedOn w:val="DefaultParagraphFont"/>
    <w:rsid w:val="002A0EF2"/>
  </w:style>
  <w:style w:type="paragraph" w:styleId="ListParagraph">
    <w:name w:val="List Paragraph"/>
    <w:basedOn w:val="Normal"/>
    <w:uiPriority w:val="34"/>
    <w:qFormat/>
    <w:rsid w:val="004E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od\Documents\Custom%20Office%20Templates\foodb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foodbank letterhead</Template>
  <TotalTime>0</TotalTime>
  <Pages>2</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bank</dc:creator>
  <cp:lastModifiedBy>Secretary2</cp:lastModifiedBy>
  <cp:revision>2</cp:revision>
  <cp:lastPrinted>2015-07-10T15:57:00Z</cp:lastPrinted>
  <dcterms:created xsi:type="dcterms:W3CDTF">2016-07-20T13:25:00Z</dcterms:created>
  <dcterms:modified xsi:type="dcterms:W3CDTF">2016-07-20T13:25:00Z</dcterms:modified>
</cp:coreProperties>
</file>